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72" w:rsidRDefault="00541872">
      <w:pPr>
        <w:tabs>
          <w:tab w:val="left" w:pos="1418"/>
        </w:tabs>
        <w:rPr>
          <w:rFonts w:ascii="Arial" w:hAnsi="Arial" w:cs="Arial"/>
        </w:rPr>
      </w:pPr>
    </w:p>
    <w:p w:rsidR="00541872" w:rsidRDefault="00541872">
      <w:pPr>
        <w:tabs>
          <w:tab w:val="left" w:pos="1418"/>
        </w:tabs>
        <w:rPr>
          <w:rFonts w:ascii="Arial" w:hAnsi="Arial" w:cs="Arial"/>
        </w:rPr>
      </w:pPr>
    </w:p>
    <w:p w:rsidR="001E04E2" w:rsidRDefault="001E04E2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Kommunalt forel</w:t>
      </w:r>
      <w:r w:rsidR="00EA0E50">
        <w:rPr>
          <w:rFonts w:ascii="Arial" w:hAnsi="Arial" w:cs="Arial"/>
        </w:rPr>
        <w:t xml:space="preserve">dreutvalg (KFU) i Stavanger er </w:t>
      </w:r>
      <w:r>
        <w:rPr>
          <w:rFonts w:ascii="Arial" w:hAnsi="Arial" w:cs="Arial"/>
        </w:rPr>
        <w:t>et partipolitisk uavhengig og livssynsnøytralt samordnende og koordinerende organ for Foreldrerådets arbeidsutvalg (FAU) ved Grunnskolene i Stavanger.</w:t>
      </w:r>
    </w:p>
    <w:p w:rsidR="001E04E2" w:rsidRDefault="001E04E2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KFU arbeider for å øke forståelsen for, og bedre samarbeidet mellom hjem og skole.</w:t>
      </w:r>
    </w:p>
    <w:p w:rsidR="001E04E2" w:rsidRDefault="001E04E2">
      <w:pPr>
        <w:pStyle w:val="Tittel"/>
        <w:jc w:val="left"/>
        <w:rPr>
          <w:b/>
          <w:bCs/>
          <w:sz w:val="32"/>
        </w:rPr>
      </w:pPr>
    </w:p>
    <w:p w:rsidR="001E04E2" w:rsidRPr="00712261" w:rsidRDefault="00712261">
      <w:pPr>
        <w:pStyle w:val="Tittel"/>
        <w:jc w:val="left"/>
        <w:rPr>
          <w:sz w:val="28"/>
          <w:szCs w:val="28"/>
        </w:rPr>
      </w:pPr>
      <w:r>
        <w:rPr>
          <w:sz w:val="28"/>
          <w:szCs w:val="28"/>
        </w:rPr>
        <w:t>Invitasjon til å</w:t>
      </w:r>
      <w:r w:rsidR="001E04E2" w:rsidRPr="00712261">
        <w:rPr>
          <w:sz w:val="28"/>
          <w:szCs w:val="28"/>
        </w:rPr>
        <w:t>rsmøte:</w:t>
      </w:r>
    </w:p>
    <w:p w:rsidR="001E04E2" w:rsidRPr="00712261" w:rsidRDefault="001E04E2">
      <w:pPr>
        <w:pStyle w:val="Tittel"/>
        <w:jc w:val="left"/>
        <w:rPr>
          <w:sz w:val="28"/>
          <w:szCs w:val="28"/>
        </w:rPr>
      </w:pPr>
    </w:p>
    <w:p w:rsidR="001E04E2" w:rsidRPr="00712261" w:rsidRDefault="00712261">
      <w:pPr>
        <w:rPr>
          <w:rFonts w:ascii="Arial" w:hAnsi="Arial" w:cs="Arial"/>
          <w:sz w:val="28"/>
          <w:szCs w:val="28"/>
        </w:rPr>
      </w:pPr>
      <w:proofErr w:type="gramStart"/>
      <w:r w:rsidRPr="00712261">
        <w:rPr>
          <w:rFonts w:ascii="Arial" w:hAnsi="Arial" w:cs="Arial"/>
          <w:sz w:val="28"/>
          <w:szCs w:val="28"/>
        </w:rPr>
        <w:t>Tid:</w:t>
      </w:r>
      <w:r w:rsidRPr="00712261">
        <w:rPr>
          <w:rFonts w:ascii="Arial" w:hAnsi="Arial" w:cs="Arial"/>
          <w:sz w:val="28"/>
          <w:szCs w:val="28"/>
        </w:rPr>
        <w:tab/>
      </w:r>
      <w:proofErr w:type="gramEnd"/>
      <w:r w:rsidRPr="00712261">
        <w:rPr>
          <w:rFonts w:ascii="Arial" w:hAnsi="Arial" w:cs="Arial"/>
          <w:sz w:val="28"/>
          <w:szCs w:val="28"/>
        </w:rPr>
        <w:tab/>
      </w:r>
      <w:r w:rsidR="00E70909">
        <w:rPr>
          <w:rFonts w:ascii="Arial" w:hAnsi="Arial" w:cs="Arial"/>
          <w:sz w:val="28"/>
          <w:szCs w:val="28"/>
        </w:rPr>
        <w:t>Tirsdag</w:t>
      </w:r>
      <w:r w:rsidR="00352A80">
        <w:rPr>
          <w:rFonts w:ascii="Arial" w:hAnsi="Arial" w:cs="Arial"/>
          <w:sz w:val="28"/>
          <w:szCs w:val="28"/>
        </w:rPr>
        <w:t xml:space="preserve"> 31. Mai</w:t>
      </w:r>
      <w:r w:rsidR="001E04E2" w:rsidRPr="00712261">
        <w:rPr>
          <w:rFonts w:ascii="Arial" w:hAnsi="Arial" w:cs="Arial"/>
          <w:sz w:val="28"/>
          <w:szCs w:val="28"/>
        </w:rPr>
        <w:t xml:space="preserve"> kl. 19.00,</w:t>
      </w:r>
    </w:p>
    <w:p w:rsidR="001E04E2" w:rsidRPr="00EB46A8" w:rsidRDefault="001E04E2">
      <w:pPr>
        <w:rPr>
          <w:rFonts w:ascii="Arial" w:hAnsi="Arial" w:cs="Arial"/>
          <w:sz w:val="22"/>
          <w:szCs w:val="22"/>
        </w:rPr>
      </w:pPr>
      <w:proofErr w:type="gramStart"/>
      <w:r w:rsidRPr="00712261">
        <w:rPr>
          <w:rFonts w:ascii="Arial" w:hAnsi="Arial" w:cs="Arial"/>
          <w:sz w:val="28"/>
          <w:szCs w:val="28"/>
        </w:rPr>
        <w:t>Sted:</w:t>
      </w:r>
      <w:r w:rsidRPr="00712261">
        <w:rPr>
          <w:rFonts w:ascii="Arial" w:hAnsi="Arial" w:cs="Arial"/>
          <w:sz w:val="28"/>
          <w:szCs w:val="28"/>
        </w:rPr>
        <w:tab/>
      </w:r>
      <w:proofErr w:type="gramEnd"/>
      <w:r w:rsidR="00712261" w:rsidRPr="00712261">
        <w:rPr>
          <w:rFonts w:ascii="Arial" w:hAnsi="Arial" w:cs="Arial"/>
          <w:sz w:val="28"/>
          <w:szCs w:val="28"/>
        </w:rPr>
        <w:tab/>
      </w:r>
      <w:r w:rsidR="00EB46A8">
        <w:rPr>
          <w:rFonts w:ascii="Arial" w:hAnsi="Arial" w:cs="Arial"/>
          <w:sz w:val="28"/>
          <w:szCs w:val="28"/>
        </w:rPr>
        <w:t>Arne Rettedals gate 12 (</w:t>
      </w:r>
      <w:r w:rsidR="00EB46A8">
        <w:rPr>
          <w:rFonts w:ascii="Arial" w:hAnsi="Arial" w:cs="Arial"/>
          <w:sz w:val="22"/>
          <w:szCs w:val="22"/>
        </w:rPr>
        <w:t>tidligere Ny Olavskleiv 6)</w:t>
      </w:r>
    </w:p>
    <w:p w:rsidR="001E04E2" w:rsidRPr="00712261" w:rsidRDefault="001E04E2">
      <w:pPr>
        <w:pStyle w:val="Brdtekstinnrykk"/>
        <w:ind w:left="0"/>
        <w:rPr>
          <w:sz w:val="28"/>
          <w:szCs w:val="28"/>
          <w:lang w:eastAsia="en-US"/>
        </w:rPr>
      </w:pPr>
      <w:r w:rsidRPr="00712261">
        <w:rPr>
          <w:sz w:val="28"/>
          <w:szCs w:val="28"/>
          <w:lang w:eastAsia="en-US"/>
        </w:rPr>
        <w:t>Agenda:</w:t>
      </w:r>
    </w:p>
    <w:p w:rsidR="001E04E2" w:rsidRDefault="001E04E2">
      <w:pPr>
        <w:numPr>
          <w:ilvl w:val="0"/>
          <w:numId w:val="2"/>
        </w:num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Valg av møteleder</w:t>
      </w:r>
    </w:p>
    <w:p w:rsidR="001E04E2" w:rsidRDefault="001E04E2">
      <w:pPr>
        <w:numPr>
          <w:ilvl w:val="0"/>
          <w:numId w:val="2"/>
        </w:num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Valg av referent</w:t>
      </w:r>
    </w:p>
    <w:p w:rsidR="001E04E2" w:rsidRDefault="001E04E2">
      <w:pPr>
        <w:numPr>
          <w:ilvl w:val="0"/>
          <w:numId w:val="2"/>
        </w:num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Valg av to personer til å undertegne protokollen</w:t>
      </w:r>
    </w:p>
    <w:p w:rsidR="001E04E2" w:rsidRDefault="00712261">
      <w:pPr>
        <w:numPr>
          <w:ilvl w:val="0"/>
          <w:numId w:val="2"/>
        </w:num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Godkjenning av innkalling </w:t>
      </w:r>
      <w:r w:rsidR="001E04E2">
        <w:rPr>
          <w:rFonts w:ascii="Arial" w:hAnsi="Arial" w:cs="Arial"/>
        </w:rPr>
        <w:t>og dagsorden</w:t>
      </w:r>
    </w:p>
    <w:p w:rsidR="001E04E2" w:rsidRDefault="001E04E2">
      <w:pPr>
        <w:numPr>
          <w:ilvl w:val="0"/>
          <w:numId w:val="2"/>
        </w:num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KFUs årsberetning</w:t>
      </w:r>
    </w:p>
    <w:p w:rsidR="001E04E2" w:rsidRDefault="001E04E2">
      <w:pPr>
        <w:numPr>
          <w:ilvl w:val="0"/>
          <w:numId w:val="2"/>
        </w:num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Økonomi</w:t>
      </w:r>
    </w:p>
    <w:p w:rsidR="001E04E2" w:rsidRDefault="00352A80">
      <w:pPr>
        <w:numPr>
          <w:ilvl w:val="1"/>
          <w:numId w:val="2"/>
        </w:numPr>
        <w:tabs>
          <w:tab w:val="left" w:pos="1418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KFUs</w:t>
      </w:r>
      <w:proofErr w:type="spellEnd"/>
      <w:r>
        <w:rPr>
          <w:rFonts w:ascii="Arial" w:hAnsi="Arial" w:cs="Arial"/>
        </w:rPr>
        <w:t xml:space="preserve"> regnskap 2015</w:t>
      </w:r>
      <w:r w:rsidR="001E04E2">
        <w:rPr>
          <w:rFonts w:ascii="Arial" w:hAnsi="Arial" w:cs="Arial"/>
        </w:rPr>
        <w:t xml:space="preserve"> til godkjenning </w:t>
      </w:r>
    </w:p>
    <w:p w:rsidR="001E04E2" w:rsidRDefault="00352A80">
      <w:pPr>
        <w:numPr>
          <w:ilvl w:val="1"/>
          <w:numId w:val="2"/>
        </w:numPr>
        <w:tabs>
          <w:tab w:val="left" w:pos="1418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KFUs</w:t>
      </w:r>
      <w:proofErr w:type="spellEnd"/>
      <w:r>
        <w:rPr>
          <w:rFonts w:ascii="Arial" w:hAnsi="Arial" w:cs="Arial"/>
        </w:rPr>
        <w:t xml:space="preserve"> budsjett 2016</w:t>
      </w:r>
      <w:r w:rsidR="001E04E2">
        <w:rPr>
          <w:rFonts w:ascii="Arial" w:hAnsi="Arial" w:cs="Arial"/>
        </w:rPr>
        <w:t xml:space="preserve"> til etter</w:t>
      </w:r>
      <w:r w:rsidR="00024E5C">
        <w:rPr>
          <w:rFonts w:ascii="Arial" w:hAnsi="Arial" w:cs="Arial"/>
        </w:rPr>
        <w:t>r</w:t>
      </w:r>
      <w:bookmarkStart w:id="0" w:name="_GoBack"/>
      <w:bookmarkEnd w:id="0"/>
      <w:r w:rsidR="001E04E2">
        <w:rPr>
          <w:rFonts w:ascii="Arial" w:hAnsi="Arial" w:cs="Arial"/>
        </w:rPr>
        <w:t>etning</w:t>
      </w:r>
    </w:p>
    <w:p w:rsidR="001E04E2" w:rsidRDefault="001E04E2">
      <w:pPr>
        <w:numPr>
          <w:ilvl w:val="0"/>
          <w:numId w:val="2"/>
        </w:num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Valg av styret</w:t>
      </w:r>
    </w:p>
    <w:p w:rsidR="001E04E2" w:rsidRDefault="001E04E2">
      <w:pPr>
        <w:numPr>
          <w:ilvl w:val="0"/>
          <w:numId w:val="2"/>
        </w:num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Valg av revisor</w:t>
      </w:r>
    </w:p>
    <w:p w:rsidR="001E04E2" w:rsidRDefault="001E04E2">
      <w:pPr>
        <w:numPr>
          <w:ilvl w:val="0"/>
          <w:numId w:val="2"/>
        </w:num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Mål for neste periode </w:t>
      </w:r>
    </w:p>
    <w:p w:rsidR="001E04E2" w:rsidRDefault="001E04E2">
      <w:pPr>
        <w:numPr>
          <w:ilvl w:val="0"/>
          <w:numId w:val="2"/>
        </w:num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Vedtekter</w:t>
      </w:r>
    </w:p>
    <w:p w:rsidR="001E04E2" w:rsidRDefault="001E04E2">
      <w:pPr>
        <w:numPr>
          <w:ilvl w:val="0"/>
          <w:numId w:val="2"/>
        </w:num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Andre innkomne saker</w:t>
      </w:r>
    </w:p>
    <w:p w:rsidR="00470E00" w:rsidRDefault="00470E00" w:rsidP="00470E00">
      <w:pPr>
        <w:tabs>
          <w:tab w:val="left" w:pos="1418"/>
        </w:tabs>
        <w:rPr>
          <w:rFonts w:ascii="Arial" w:hAnsi="Arial" w:cs="Arial"/>
        </w:rPr>
      </w:pPr>
    </w:p>
    <w:p w:rsidR="00B64CF4" w:rsidRDefault="001E04E2" w:rsidP="00712261">
      <w:pPr>
        <w:pStyle w:val="Brdtekstinnrykk2"/>
        <w:ind w:left="0"/>
      </w:pPr>
      <w:r w:rsidRPr="00FA1AA3">
        <w:rPr>
          <w:b/>
          <w:highlight w:val="yellow"/>
        </w:rPr>
        <w:t>Årsmøtet er åpent for alle foreldre med barn i Stavangerskolen</w:t>
      </w:r>
      <w:r w:rsidR="00FA1AA3">
        <w:rPr>
          <w:b/>
        </w:rPr>
        <w:t>.</w:t>
      </w:r>
      <w:r w:rsidRPr="00FA1AA3">
        <w:t xml:space="preserve"> </w:t>
      </w:r>
      <w:r>
        <w:t>Nye medlemmer til styret er forespurt på forhånd</w:t>
      </w:r>
      <w:r w:rsidR="00B64CF4">
        <w:t xml:space="preserve">. </w:t>
      </w:r>
    </w:p>
    <w:p w:rsidR="007771AD" w:rsidRDefault="007771AD" w:rsidP="00FA1AA3">
      <w:pPr>
        <w:pStyle w:val="Brdtekstinnrykk2"/>
        <w:ind w:left="0"/>
      </w:pPr>
    </w:p>
    <w:p w:rsidR="007771AD" w:rsidRDefault="007771AD" w:rsidP="00FA1AA3">
      <w:pPr>
        <w:pStyle w:val="Brdtekstinnrykk2"/>
        <w:ind w:left="0"/>
      </w:pPr>
    </w:p>
    <w:p w:rsidR="00443ED1" w:rsidRDefault="001E04E2" w:rsidP="00FA1AA3">
      <w:pPr>
        <w:pStyle w:val="Brdtekstinnrykk2"/>
        <w:ind w:left="0"/>
      </w:pPr>
      <w:r>
        <w:t xml:space="preserve">Årsmelding, mål og vedtekter </w:t>
      </w:r>
      <w:r w:rsidR="00F44157">
        <w:t>vil</w:t>
      </w:r>
      <w:r>
        <w:t xml:space="preserve"> dere </w:t>
      </w:r>
      <w:r w:rsidR="00F44157">
        <w:t xml:space="preserve">finne </w:t>
      </w:r>
      <w:r>
        <w:t xml:space="preserve">på våre hjemmesider: </w:t>
      </w:r>
      <w:hyperlink r:id="rId7" w:history="1">
        <w:r w:rsidR="001B0713" w:rsidRPr="00087090">
          <w:rPr>
            <w:rStyle w:val="Hyperkobling"/>
          </w:rPr>
          <w:t>www.minskole.no/kfu</w:t>
        </w:r>
      </w:hyperlink>
    </w:p>
    <w:p w:rsidR="001B0713" w:rsidRDefault="001B0713" w:rsidP="00FA1AA3">
      <w:pPr>
        <w:pStyle w:val="Brdtekstinnrykk2"/>
        <w:ind w:left="0"/>
      </w:pPr>
    </w:p>
    <w:p w:rsidR="001B0713" w:rsidRDefault="001B0713" w:rsidP="00FA1AA3">
      <w:pPr>
        <w:pStyle w:val="Brdtekstinnrykk2"/>
        <w:ind w:left="0"/>
      </w:pPr>
      <w:r>
        <w:t xml:space="preserve">I forbindelse med årsmøtet vil det bli holdt foredrag hvor </w:t>
      </w:r>
      <w:r w:rsidRPr="007771AD">
        <w:rPr>
          <w:b/>
        </w:rPr>
        <w:t>Mobbeombudet</w:t>
      </w:r>
      <w:r>
        <w:t xml:space="preserve"> snakker om:</w:t>
      </w:r>
    </w:p>
    <w:p w:rsidR="001B0713" w:rsidRDefault="001B0713" w:rsidP="001B0713">
      <w:pPr>
        <w:pStyle w:val="Brdtekstinnrykk2"/>
        <w:numPr>
          <w:ilvl w:val="0"/>
          <w:numId w:val="5"/>
        </w:numPr>
      </w:pPr>
      <w:proofErr w:type="gramStart"/>
      <w:r>
        <w:t>sitt</w:t>
      </w:r>
      <w:proofErr w:type="gramEnd"/>
      <w:r>
        <w:t xml:space="preserve"> mandat </w:t>
      </w:r>
    </w:p>
    <w:p w:rsidR="001B0713" w:rsidRDefault="001B0713" w:rsidP="001B0713">
      <w:pPr>
        <w:pStyle w:val="Brdtekstinnrykk2"/>
        <w:numPr>
          <w:ilvl w:val="0"/>
          <w:numId w:val="5"/>
        </w:numPr>
      </w:pPr>
      <w:proofErr w:type="gramStart"/>
      <w:r>
        <w:t>hvilke</w:t>
      </w:r>
      <w:proofErr w:type="gramEnd"/>
      <w:r>
        <w:t xml:space="preserve"> utfordringer vi har i Stavangerskolen sett fra hennes ståsted</w:t>
      </w:r>
    </w:p>
    <w:p w:rsidR="001B0713" w:rsidRDefault="001B0713" w:rsidP="001B0713">
      <w:pPr>
        <w:pStyle w:val="Brdtekstinnrykk2"/>
        <w:numPr>
          <w:ilvl w:val="0"/>
          <w:numId w:val="5"/>
        </w:numPr>
      </w:pPr>
      <w:proofErr w:type="gramStart"/>
      <w:r>
        <w:t>hvordan</w:t>
      </w:r>
      <w:proofErr w:type="gramEnd"/>
      <w:r>
        <w:t xml:space="preserve"> kan vi sammen bidra til en bedre skolehverdag for alle elever i Stavangerskolen</w:t>
      </w:r>
    </w:p>
    <w:p w:rsidR="001B0713" w:rsidRPr="00FA1AA3" w:rsidRDefault="001B0713" w:rsidP="00FA1AA3">
      <w:pPr>
        <w:pStyle w:val="Brdtekstinnrykk2"/>
        <w:ind w:left="0"/>
      </w:pPr>
    </w:p>
    <w:p w:rsidR="00FA1AA3" w:rsidRDefault="00FA1AA3" w:rsidP="00443ED1">
      <w:pPr>
        <w:rPr>
          <w:rFonts w:ascii="Arial" w:hAnsi="Arial" w:cs="Arial"/>
          <w:sz w:val="28"/>
          <w:szCs w:val="28"/>
        </w:rPr>
      </w:pPr>
    </w:p>
    <w:p w:rsidR="001D31BB" w:rsidRDefault="00FA1AA3" w:rsidP="00FA1AA3">
      <w:pPr>
        <w:ind w:left="1416" w:firstLine="708"/>
        <w:rPr>
          <w:rFonts w:ascii="Arial" w:hAnsi="Arial" w:cs="Arial"/>
          <w:sz w:val="28"/>
          <w:szCs w:val="28"/>
        </w:rPr>
      </w:pPr>
      <w:r>
        <w:rPr>
          <w:noProof/>
          <w:color w:val="0000FF"/>
          <w:lang w:eastAsia="nb-NO"/>
        </w:rPr>
        <w:drawing>
          <wp:inline distT="0" distB="0" distL="0" distR="0">
            <wp:extent cx="2552700" cy="1914525"/>
            <wp:effectExtent l="0" t="0" r="0" b="9525"/>
            <wp:docPr id="3" name="Picture 3" descr="http://www.tysverbasket.no/wp-content/uploads/2013/01/styremoete_ful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ysverbasket.no/wp-content/uploads/2013/01/styremoete_ful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D1D" w:rsidRDefault="00E20D1D" w:rsidP="00443ED1">
      <w:pPr>
        <w:rPr>
          <w:rFonts w:ascii="Arial" w:hAnsi="Arial" w:cs="Arial"/>
          <w:sz w:val="28"/>
          <w:szCs w:val="28"/>
        </w:rPr>
      </w:pPr>
    </w:p>
    <w:p w:rsidR="001E04E2" w:rsidRPr="00712261" w:rsidRDefault="00847F9C">
      <w:pPr>
        <w:pStyle w:val="Standardtekst"/>
        <w:rPr>
          <w:rFonts w:ascii="Arial" w:hAnsi="Arial" w:cs="Arial"/>
          <w:snapToGrid/>
          <w:sz w:val="20"/>
          <w:lang w:val="nb-NO"/>
        </w:rPr>
      </w:pPr>
      <w:r>
        <w:rPr>
          <w:rFonts w:ascii="Arial" w:hAnsi="Arial" w:cs="Arial"/>
          <w:snapToGrid/>
          <w:sz w:val="20"/>
          <w:lang w:val="nb-NO"/>
        </w:rPr>
        <w:t>Ingunn Rimereit</w:t>
      </w:r>
    </w:p>
    <w:p w:rsidR="00E3246F" w:rsidRDefault="001E04E2" w:rsidP="007771AD">
      <w:pPr>
        <w:pStyle w:val="Standardtekst"/>
        <w:rPr>
          <w:rFonts w:ascii="Arial" w:hAnsi="Arial" w:cs="Arial"/>
        </w:rPr>
      </w:pPr>
      <w:r w:rsidRPr="00712261">
        <w:rPr>
          <w:rFonts w:ascii="Arial" w:hAnsi="Arial" w:cs="Arial"/>
          <w:snapToGrid/>
          <w:sz w:val="20"/>
          <w:lang w:val="nb-NO"/>
        </w:rPr>
        <w:t>Leder KFU</w:t>
      </w:r>
    </w:p>
    <w:p w:rsidR="00E3246F" w:rsidRDefault="00E3246F">
      <w:pPr>
        <w:pStyle w:val="Standardtekst"/>
        <w:rPr>
          <w:rFonts w:ascii="Arial" w:hAnsi="Arial" w:cs="Arial"/>
          <w:szCs w:val="24"/>
          <w:lang w:val="nb-NO"/>
        </w:rPr>
      </w:pPr>
    </w:p>
    <w:sectPr w:rsidR="00E3246F" w:rsidSect="008A71B0">
      <w:headerReference w:type="default" r:id="rId10"/>
      <w:footerReference w:type="default" r:id="rId11"/>
      <w:pgSz w:w="11906" w:h="16838" w:code="9"/>
      <w:pgMar w:top="681" w:right="849" w:bottom="1418" w:left="993" w:header="708" w:footer="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82" w:rsidRDefault="00713E82">
      <w:r>
        <w:separator/>
      </w:r>
    </w:p>
  </w:endnote>
  <w:endnote w:type="continuationSeparator" w:id="0">
    <w:p w:rsidR="00713E82" w:rsidRDefault="0071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35"/>
      <w:gridCol w:w="5004"/>
    </w:tblGrid>
    <w:tr w:rsidR="00702F48">
      <w:tc>
        <w:tcPr>
          <w:tcW w:w="4635" w:type="dxa"/>
        </w:tcPr>
        <w:p w:rsidR="00702F48" w:rsidRDefault="00702F48">
          <w:pPr>
            <w:pStyle w:val="Overskrift3"/>
            <w:spacing w:before="120"/>
            <w:rPr>
              <w:rFonts w:ascii="Century Gothic" w:hAnsi="Century Gothic"/>
              <w:color w:val="000080"/>
              <w:sz w:val="16"/>
            </w:rPr>
          </w:pPr>
          <w:r>
            <w:rPr>
              <w:rFonts w:ascii="Century Gothic" w:hAnsi="Century Gothic"/>
              <w:color w:val="000080"/>
              <w:sz w:val="16"/>
            </w:rPr>
            <w:t>KFU sekretariat</w:t>
          </w:r>
        </w:p>
        <w:p w:rsidR="00702F48" w:rsidRDefault="00702F48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Adresse</w:t>
          </w:r>
          <w:r w:rsidR="003B7CEF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: Sandvigå 7 .4etasje, 4007 </w:t>
          </w: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Stavanger,</w:t>
          </w:r>
        </w:p>
        <w:p w:rsidR="00702F48" w:rsidRDefault="00702F48">
          <w:pP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  <w:t>Telefon: 5191 2762</w:t>
          </w:r>
        </w:p>
        <w:p w:rsidR="00702F48" w:rsidRDefault="00702F48">
          <w:pP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  <w:t xml:space="preserve">e-post: </w:t>
          </w:r>
          <w:hyperlink r:id="rId1" w:history="1">
            <w:r>
              <w:rPr>
                <w:rStyle w:val="Hyperkobling"/>
                <w:rFonts w:ascii="Century Gothic" w:hAnsi="Century Gothic"/>
                <w:b/>
                <w:bCs/>
                <w:w w:val="80"/>
                <w:sz w:val="16"/>
                <w:lang w:val="de-DE"/>
              </w:rPr>
              <w:t>kfu@stavanger.kommune.no</w:t>
            </w:r>
          </w:hyperlink>
        </w:p>
        <w:p w:rsidR="00702F48" w:rsidRDefault="00702F48" w:rsidP="003B7CEF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Åpningstider: mandag-</w:t>
          </w:r>
          <w:r w:rsidR="003B7CEF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fredag</w:t>
          </w: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08.00- 15.00   stengt i skolens ferier</w:t>
          </w:r>
        </w:p>
      </w:tc>
      <w:tc>
        <w:tcPr>
          <w:tcW w:w="5004" w:type="dxa"/>
        </w:tcPr>
        <w:p w:rsidR="00702F48" w:rsidRPr="001D31BB" w:rsidRDefault="00702F48">
          <w:pPr>
            <w:spacing w:before="120"/>
            <w:rPr>
              <w:rFonts w:ascii="Century Gothic" w:hAnsi="Century Gothic"/>
              <w:b/>
              <w:bCs/>
              <w:color w:val="000080"/>
              <w:w w:val="80"/>
              <w:sz w:val="16"/>
              <w:lang w:val="en-US"/>
            </w:rPr>
          </w:pPr>
          <w:r w:rsidRPr="001D31BB">
            <w:rPr>
              <w:rFonts w:ascii="Century Gothic" w:hAnsi="Century Gothic"/>
              <w:b/>
              <w:bCs/>
              <w:color w:val="000080"/>
              <w:w w:val="80"/>
              <w:sz w:val="16"/>
              <w:lang w:val="en-US"/>
            </w:rPr>
            <w:t xml:space="preserve">Web: </w:t>
          </w:r>
          <w:r w:rsidR="00495015">
            <w:fldChar w:fldCharType="begin"/>
          </w:r>
          <w:r w:rsidR="00495015" w:rsidRPr="001B0713">
            <w:rPr>
              <w:lang w:val="en-US"/>
            </w:rPr>
            <w:instrText xml:space="preserve"> HYPERLINK "http://www.minskole.no/kfu" </w:instrText>
          </w:r>
          <w:r w:rsidR="00495015">
            <w:fldChar w:fldCharType="separate"/>
          </w:r>
          <w:r w:rsidR="00AC11DB" w:rsidRPr="009445E1">
            <w:rPr>
              <w:rStyle w:val="Hyperkobling"/>
              <w:rFonts w:ascii="Century Gothic" w:hAnsi="Century Gothic"/>
              <w:b/>
              <w:bCs/>
              <w:w w:val="80"/>
              <w:sz w:val="16"/>
              <w:lang w:val="en-US"/>
            </w:rPr>
            <w:t>www.minskole.no/kfu</w:t>
          </w:r>
          <w:r w:rsidR="00495015">
            <w:rPr>
              <w:rStyle w:val="Hyperkobling"/>
              <w:rFonts w:ascii="Century Gothic" w:hAnsi="Century Gothic"/>
              <w:b/>
              <w:bCs/>
              <w:w w:val="80"/>
              <w:sz w:val="16"/>
              <w:lang w:val="en-US"/>
            </w:rPr>
            <w:fldChar w:fldCharType="end"/>
          </w:r>
          <w:r w:rsidRPr="001D31BB">
            <w:rPr>
              <w:rFonts w:ascii="Century Gothic" w:hAnsi="Century Gothic"/>
              <w:b/>
              <w:bCs/>
              <w:color w:val="0000FF"/>
              <w:w w:val="80"/>
              <w:sz w:val="16"/>
              <w:lang w:val="en-US"/>
            </w:rPr>
            <w:tab/>
          </w:r>
        </w:p>
        <w:p w:rsidR="00702F48" w:rsidRDefault="003B7CEF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Leder: Ingunn Rimereit</w:t>
          </w:r>
        </w:p>
        <w:p w:rsidR="00702F48" w:rsidRDefault="00702F48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Sekretariatsleder: Nina Bøhnsdalen</w:t>
          </w:r>
        </w:p>
        <w:p w:rsidR="00702F48" w:rsidRDefault="00702F48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Bank konto: 6351 05 17727</w:t>
          </w:r>
        </w:p>
      </w:tc>
    </w:tr>
  </w:tbl>
  <w:p w:rsidR="00702F48" w:rsidRDefault="00702F48">
    <w:pPr>
      <w:ind w:left="213"/>
      <w:rPr>
        <w:rFonts w:ascii="Century Gothic" w:hAnsi="Century Gothic"/>
        <w:w w:val="80"/>
        <w:sz w:val="16"/>
      </w:rPr>
    </w:pPr>
  </w:p>
  <w:p w:rsidR="00702F48" w:rsidRDefault="00702F48">
    <w:pPr>
      <w:jc w:val="center"/>
      <w:rPr>
        <w:rFonts w:ascii="Century Gothic" w:hAnsi="Century Gothic"/>
        <w:w w:val="80"/>
        <w:sz w:val="16"/>
      </w:rPr>
    </w:pPr>
  </w:p>
  <w:p w:rsidR="00702F48" w:rsidRDefault="00702F48">
    <w:pPr>
      <w:pStyle w:val="Bunntekst"/>
    </w:pPr>
    <w:r>
      <w:rPr>
        <w:rFonts w:ascii="Century Gothic" w:hAnsi="Century Gothic"/>
        <w:w w:val="80"/>
        <w:sz w:val="16"/>
      </w:rPr>
      <w:t xml:space="preserve">     </w:t>
    </w:r>
    <w:r>
      <w:rPr>
        <w:rFonts w:ascii="Century Gothic" w:hAnsi="Century Gothic"/>
        <w:w w:val="80"/>
        <w:sz w:val="16"/>
      </w:rPr>
      <w:tab/>
    </w:r>
    <w:r>
      <w:rPr>
        <w:rFonts w:ascii="Helvetica" w:hAnsi="Helvetica"/>
        <w:w w:val="80"/>
        <w:sz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82" w:rsidRDefault="00713E82">
      <w:r>
        <w:separator/>
      </w:r>
    </w:p>
  </w:footnote>
  <w:footnote w:type="continuationSeparator" w:id="0">
    <w:p w:rsidR="00713E82" w:rsidRDefault="00713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4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3685"/>
    </w:tblGrid>
    <w:tr w:rsidR="00702F48">
      <w:trPr>
        <w:trHeight w:val="703"/>
      </w:trPr>
      <w:tc>
        <w:tcPr>
          <w:tcW w:w="1063" w:type="dxa"/>
          <w:shd w:val="clear" w:color="auto" w:fill="000080"/>
        </w:tcPr>
        <w:p w:rsidR="00702F48" w:rsidRDefault="00702F48">
          <w:pPr>
            <w:pStyle w:val="Overskrift4"/>
            <w:rPr>
              <w:color w:val="FFFFFF"/>
              <w:sz w:val="52"/>
              <w:highlight w:val="lightGray"/>
            </w:rPr>
          </w:pPr>
          <w:r>
            <w:rPr>
              <w:color w:val="FFFFFF"/>
              <w:sz w:val="52"/>
            </w:rPr>
            <w:t>KFU</w:t>
          </w:r>
        </w:p>
      </w:tc>
      <w:tc>
        <w:tcPr>
          <w:tcW w:w="3685" w:type="dxa"/>
          <w:vAlign w:val="center"/>
        </w:tcPr>
        <w:p w:rsidR="00702F48" w:rsidRDefault="00702F48">
          <w:pPr>
            <w:ind w:left="213" w:right="213"/>
            <w:jc w:val="center"/>
            <w:rPr>
              <w:rFonts w:ascii="Century Gothic" w:hAnsi="Century Gothic"/>
              <w:b/>
              <w:bCs/>
              <w:caps/>
              <w:color w:val="000080"/>
            </w:rPr>
          </w:pPr>
          <w:r>
            <w:rPr>
              <w:rFonts w:ascii="Century Gothic" w:hAnsi="Century Gothic"/>
              <w:b/>
              <w:bCs/>
              <w:caps/>
              <w:color w:val="000080"/>
            </w:rPr>
            <w:t>Kommunalt Foreldreutvalg</w:t>
          </w:r>
        </w:p>
        <w:p w:rsidR="00702F48" w:rsidRDefault="00702F48">
          <w:pPr>
            <w:ind w:left="213"/>
            <w:jc w:val="center"/>
            <w:rPr>
              <w:rFonts w:ascii="Century Gothic" w:hAnsi="Century Gothic"/>
              <w:color w:val="000080"/>
            </w:rPr>
          </w:pPr>
          <w:r>
            <w:rPr>
              <w:rFonts w:ascii="Century Gothic" w:hAnsi="Century Gothic"/>
              <w:b/>
              <w:bCs/>
              <w:caps/>
              <w:color w:val="000080"/>
            </w:rPr>
            <w:t>Stavanger</w:t>
          </w:r>
        </w:p>
      </w:tc>
    </w:tr>
  </w:tbl>
  <w:p w:rsidR="00702F48" w:rsidRDefault="00702F48">
    <w:pPr>
      <w:pStyle w:val="Topptekst"/>
      <w:tabs>
        <w:tab w:val="clear" w:pos="9072"/>
        <w:tab w:val="right" w:pos="9639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2567"/>
    <w:multiLevelType w:val="hybridMultilevel"/>
    <w:tmpl w:val="26E8F8C2"/>
    <w:lvl w:ilvl="0" w:tplc="0414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11B32DE4"/>
    <w:multiLevelType w:val="hybridMultilevel"/>
    <w:tmpl w:val="8760D8C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C0237"/>
    <w:multiLevelType w:val="hybridMultilevel"/>
    <w:tmpl w:val="44FE4C4A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D29E5"/>
    <w:multiLevelType w:val="hybridMultilevel"/>
    <w:tmpl w:val="E6F4D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F39A7"/>
    <w:multiLevelType w:val="hybridMultilevel"/>
    <w:tmpl w:val="06AC53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50"/>
    <w:rsid w:val="00024E5C"/>
    <w:rsid w:val="00156F22"/>
    <w:rsid w:val="001B0713"/>
    <w:rsid w:val="001D31BB"/>
    <w:rsid w:val="001E04E2"/>
    <w:rsid w:val="002B7154"/>
    <w:rsid w:val="00352A80"/>
    <w:rsid w:val="003B7CEF"/>
    <w:rsid w:val="00443ED1"/>
    <w:rsid w:val="00470E00"/>
    <w:rsid w:val="00541872"/>
    <w:rsid w:val="00572ADA"/>
    <w:rsid w:val="005D17F9"/>
    <w:rsid w:val="006025AA"/>
    <w:rsid w:val="0067161D"/>
    <w:rsid w:val="006F51CB"/>
    <w:rsid w:val="00702F48"/>
    <w:rsid w:val="00712261"/>
    <w:rsid w:val="00713E82"/>
    <w:rsid w:val="007771AD"/>
    <w:rsid w:val="007E2918"/>
    <w:rsid w:val="00847F9C"/>
    <w:rsid w:val="008A1639"/>
    <w:rsid w:val="008A71B0"/>
    <w:rsid w:val="008E559B"/>
    <w:rsid w:val="009219FE"/>
    <w:rsid w:val="00A138FE"/>
    <w:rsid w:val="00A74B21"/>
    <w:rsid w:val="00A92F51"/>
    <w:rsid w:val="00AC11DB"/>
    <w:rsid w:val="00AF36A9"/>
    <w:rsid w:val="00B64CF4"/>
    <w:rsid w:val="00B72786"/>
    <w:rsid w:val="00CF1108"/>
    <w:rsid w:val="00D54FCB"/>
    <w:rsid w:val="00DC7C92"/>
    <w:rsid w:val="00E20D1D"/>
    <w:rsid w:val="00E3246F"/>
    <w:rsid w:val="00E560EC"/>
    <w:rsid w:val="00E70909"/>
    <w:rsid w:val="00EA0E50"/>
    <w:rsid w:val="00EB46A8"/>
    <w:rsid w:val="00ED7C31"/>
    <w:rsid w:val="00F16B4C"/>
    <w:rsid w:val="00F44157"/>
    <w:rsid w:val="00F971A8"/>
    <w:rsid w:val="00FA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A95363C-0220-45FD-A4B7-6A26E41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1B0"/>
    <w:rPr>
      <w:lang w:eastAsia="en-US"/>
    </w:rPr>
  </w:style>
  <w:style w:type="paragraph" w:styleId="Overskrift1">
    <w:name w:val="heading 1"/>
    <w:basedOn w:val="Normal"/>
    <w:next w:val="Normal"/>
    <w:qFormat/>
    <w:rsid w:val="008A71B0"/>
    <w:pPr>
      <w:keepNext/>
      <w:outlineLvl w:val="0"/>
    </w:pPr>
    <w:rPr>
      <w:b/>
      <w:bCs/>
      <w:u w:val="single"/>
    </w:rPr>
  </w:style>
  <w:style w:type="paragraph" w:styleId="Overskrift2">
    <w:name w:val="heading 2"/>
    <w:basedOn w:val="Normal"/>
    <w:next w:val="Normal"/>
    <w:qFormat/>
    <w:rsid w:val="008A71B0"/>
    <w:pPr>
      <w:keepNext/>
      <w:outlineLvl w:val="1"/>
    </w:pPr>
    <w:rPr>
      <w:b/>
      <w:bCs/>
      <w:lang w:val="de-DE"/>
    </w:rPr>
  </w:style>
  <w:style w:type="paragraph" w:styleId="Overskrift3">
    <w:name w:val="heading 3"/>
    <w:basedOn w:val="Normal"/>
    <w:next w:val="Normal"/>
    <w:qFormat/>
    <w:rsid w:val="008A71B0"/>
    <w:pPr>
      <w:keepNext/>
      <w:outlineLvl w:val="2"/>
    </w:pPr>
    <w:rPr>
      <w:rFonts w:ascii="Helvetica" w:hAnsi="Helvetica"/>
      <w:b/>
      <w:bCs/>
      <w:w w:val="80"/>
      <w:sz w:val="18"/>
    </w:rPr>
  </w:style>
  <w:style w:type="paragraph" w:styleId="Overskrift4">
    <w:name w:val="heading 4"/>
    <w:basedOn w:val="Normal"/>
    <w:next w:val="Normal"/>
    <w:qFormat/>
    <w:rsid w:val="008A71B0"/>
    <w:pPr>
      <w:keepNext/>
      <w:jc w:val="both"/>
      <w:outlineLvl w:val="3"/>
    </w:pPr>
    <w:rPr>
      <w:rFonts w:ascii="Century Gothic" w:hAnsi="Century Gothic"/>
      <w:sz w:val="72"/>
    </w:rPr>
  </w:style>
  <w:style w:type="paragraph" w:styleId="Overskrift5">
    <w:name w:val="heading 5"/>
    <w:basedOn w:val="Normal"/>
    <w:next w:val="Normal"/>
    <w:qFormat/>
    <w:rsid w:val="008A71B0"/>
    <w:pPr>
      <w:keepNext/>
      <w:jc w:val="right"/>
      <w:outlineLvl w:val="4"/>
    </w:pPr>
    <w:rPr>
      <w:rFonts w:ascii="Arial" w:hAnsi="Arial" w:cs="Arial"/>
      <w:b/>
      <w:bCs/>
      <w:u w:val="single"/>
    </w:rPr>
  </w:style>
  <w:style w:type="paragraph" w:styleId="Overskrift6">
    <w:name w:val="heading 6"/>
    <w:basedOn w:val="Normal"/>
    <w:next w:val="Normal"/>
    <w:qFormat/>
    <w:rsid w:val="008A71B0"/>
    <w:pPr>
      <w:keepNext/>
      <w:jc w:val="center"/>
      <w:outlineLvl w:val="5"/>
    </w:pPr>
    <w:rPr>
      <w:rFonts w:ascii="Arial" w:hAnsi="Arial" w:cs="Arial"/>
      <w:sz w:val="32"/>
    </w:rPr>
  </w:style>
  <w:style w:type="paragraph" w:styleId="Overskrift7">
    <w:name w:val="heading 7"/>
    <w:basedOn w:val="Normal"/>
    <w:next w:val="Normal"/>
    <w:qFormat/>
    <w:rsid w:val="008A71B0"/>
    <w:pPr>
      <w:keepNext/>
      <w:jc w:val="center"/>
      <w:outlineLvl w:val="6"/>
    </w:pPr>
    <w:rPr>
      <w:rFonts w:ascii="Arial" w:hAnsi="Arial" w:cs="Arial"/>
      <w:i/>
      <w:iCs/>
      <w:sz w:val="1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A71B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A71B0"/>
    <w:pPr>
      <w:tabs>
        <w:tab w:val="center" w:pos="4536"/>
        <w:tab w:val="right" w:pos="9072"/>
      </w:tabs>
    </w:pPr>
  </w:style>
  <w:style w:type="character" w:styleId="Hyperkobling">
    <w:name w:val="Hyperlink"/>
    <w:semiHidden/>
    <w:rsid w:val="008A71B0"/>
    <w:rPr>
      <w:color w:val="0000FF"/>
      <w:u w:val="single"/>
    </w:rPr>
  </w:style>
  <w:style w:type="paragraph" w:styleId="Brdtekst">
    <w:name w:val="Body Text"/>
    <w:basedOn w:val="Normal"/>
    <w:semiHidden/>
    <w:rsid w:val="008A71B0"/>
    <w:rPr>
      <w:sz w:val="24"/>
    </w:rPr>
  </w:style>
  <w:style w:type="paragraph" w:styleId="Brdtekst2">
    <w:name w:val="Body Text 2"/>
    <w:basedOn w:val="Normal"/>
    <w:semiHidden/>
    <w:rsid w:val="008A71B0"/>
    <w:pPr>
      <w:jc w:val="center"/>
    </w:pPr>
    <w:rPr>
      <w:rFonts w:ascii="Arial" w:hAnsi="Arial" w:cs="Arial"/>
      <w:sz w:val="40"/>
      <w:szCs w:val="24"/>
      <w:lang w:eastAsia="nb-NO"/>
    </w:rPr>
  </w:style>
  <w:style w:type="paragraph" w:styleId="Brdtekstinnrykk">
    <w:name w:val="Body Text Indent"/>
    <w:basedOn w:val="Normal"/>
    <w:semiHidden/>
    <w:rsid w:val="008A71B0"/>
    <w:pPr>
      <w:ind w:left="708"/>
    </w:pPr>
    <w:rPr>
      <w:rFonts w:ascii="Arial" w:hAnsi="Arial" w:cs="Arial"/>
      <w:sz w:val="24"/>
      <w:szCs w:val="24"/>
      <w:lang w:eastAsia="nb-NO"/>
    </w:rPr>
  </w:style>
  <w:style w:type="paragraph" w:customStyle="1" w:styleId="Standardtekst">
    <w:name w:val="Standardtekst"/>
    <w:basedOn w:val="Normal"/>
    <w:rsid w:val="008A71B0"/>
    <w:rPr>
      <w:snapToGrid w:val="0"/>
      <w:sz w:val="24"/>
      <w:lang w:val="en-US"/>
    </w:rPr>
  </w:style>
  <w:style w:type="paragraph" w:styleId="Tittel">
    <w:name w:val="Title"/>
    <w:basedOn w:val="Normal"/>
    <w:qFormat/>
    <w:rsid w:val="008A71B0"/>
    <w:pPr>
      <w:jc w:val="center"/>
    </w:pPr>
    <w:rPr>
      <w:rFonts w:ascii="Arial" w:hAnsi="Arial" w:cs="Arial"/>
      <w:sz w:val="36"/>
    </w:rPr>
  </w:style>
  <w:style w:type="paragraph" w:styleId="Brdtekstinnrykk2">
    <w:name w:val="Body Text Indent 2"/>
    <w:basedOn w:val="Normal"/>
    <w:semiHidden/>
    <w:rsid w:val="008A71B0"/>
    <w:pPr>
      <w:ind w:left="708"/>
    </w:pPr>
    <w:rPr>
      <w:rFonts w:ascii="Arial" w:hAnsi="Arial" w:cs="Arial"/>
    </w:rPr>
  </w:style>
  <w:style w:type="character" w:styleId="HTML-skrivemaskin">
    <w:name w:val="HTML Typewriter"/>
    <w:semiHidden/>
    <w:rsid w:val="008A71B0"/>
    <w:rPr>
      <w:rFonts w:ascii="Courier New" w:eastAsia="Courier New" w:hAnsi="Courier New" w:cs="Courier New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D31B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D31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CAcQjRw&amp;url=http://www.tysverbasket.no/2014/05/innkallelse-til-ekstraordinrt-rsmte-onsdag-11-juni/&amp;ei=QTdTVZeCMcypsAHIoYDQBA&amp;bvm=bv.93112503,d.bGg&amp;psig=AFQjCNE3egSeYEKBK7hRhJ62rawHmRlthw&amp;ust=14316033788029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skole.no/kf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fu@stavanger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KFUmal_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KFUmal_2</Template>
  <TotalTime>73</TotalTime>
  <Pages>1</Pages>
  <Words>187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Aktivitetskalender 2004-2005</vt:lpstr>
      <vt:lpstr>Aktivitetskalender 2004-2005</vt:lpstr>
    </vt:vector>
  </TitlesOfParts>
  <Company>Compaq</Company>
  <LinksUpToDate>false</LinksUpToDate>
  <CharactersWithSpaces>1244</CharactersWithSpaces>
  <SharedDoc>false</SharedDoc>
  <HLinks>
    <vt:vector size="12" baseType="variant">
      <vt:variant>
        <vt:i4>8126513</vt:i4>
      </vt:variant>
      <vt:variant>
        <vt:i4>3</vt:i4>
      </vt:variant>
      <vt:variant>
        <vt:i4>0</vt:i4>
      </vt:variant>
      <vt:variant>
        <vt:i4>5</vt:i4>
      </vt:variant>
      <vt:variant>
        <vt:lpwstr>http://www.stavanger.kommune.no/kfu</vt:lpwstr>
      </vt:variant>
      <vt:variant>
        <vt:lpwstr/>
      </vt:variant>
      <vt:variant>
        <vt:i4>6422537</vt:i4>
      </vt:variant>
      <vt:variant>
        <vt:i4>0</vt:i4>
      </vt:variant>
      <vt:variant>
        <vt:i4>0</vt:i4>
      </vt:variant>
      <vt:variant>
        <vt:i4>5</vt:i4>
      </vt:variant>
      <vt:variant>
        <vt:lpwstr>mailto:kfu@stavanger.kommune.no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Aktivitetskalender 2004-2005</dc:title>
  <dc:creator>OMAR</dc:creator>
  <cp:lastModifiedBy>Nina Margrethe Bøhnsdalen</cp:lastModifiedBy>
  <cp:revision>6</cp:revision>
  <cp:lastPrinted>2015-05-12T11:24:00Z</cp:lastPrinted>
  <dcterms:created xsi:type="dcterms:W3CDTF">2016-04-25T09:18:00Z</dcterms:created>
  <dcterms:modified xsi:type="dcterms:W3CDTF">2016-04-26T07:18:00Z</dcterms:modified>
</cp:coreProperties>
</file>